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7979" w14:textId="5B259F16" w:rsidR="00F54E1B" w:rsidRDefault="004C24C2" w:rsidP="004C24C2">
      <w:pPr>
        <w:rPr>
          <w:lang w:val="fr-BE"/>
        </w:rPr>
      </w:pPr>
      <w:r w:rsidRPr="004C24C2">
        <w:rPr>
          <w:b/>
          <w:u w:val="single"/>
          <w:lang w:val="fr-BE"/>
        </w:rPr>
        <w:t>oVirt bug workaround</w:t>
      </w:r>
    </w:p>
    <w:p w14:paraId="4D54F93D" w14:textId="6493CC2A" w:rsidR="004C24C2" w:rsidRDefault="004C24C2" w:rsidP="004C24C2">
      <w:pPr>
        <w:pBdr>
          <w:bottom w:val="single" w:sz="6" w:space="1" w:color="auto"/>
        </w:pBdr>
        <w:rPr>
          <w:lang w:val="en-GB"/>
        </w:rPr>
      </w:pPr>
      <w:r w:rsidRPr="004C24C2">
        <w:rPr>
          <w:lang w:val="en-GB"/>
        </w:rPr>
        <w:t xml:space="preserve">There is a bug in ovirt 3.5 which prevents a vm from booting. </w:t>
      </w:r>
      <w:r>
        <w:rPr>
          <w:lang w:val="en-GB"/>
        </w:rPr>
        <w:t>This document will explain how can can solve this issue.</w:t>
      </w:r>
    </w:p>
    <w:p w14:paraId="21FAA0C4" w14:textId="26F6403E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 w:rsidRPr="004C24C2">
        <w:rPr>
          <w:lang w:val="en-GB"/>
        </w:rPr>
        <w:t>Go to the vm that wont boot</w:t>
      </w:r>
    </w:p>
    <w:p w14:paraId="62A46498" w14:textId="5D43B484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Right click </w:t>
      </w:r>
      <w:r w:rsidRPr="004C24C2">
        <w:rPr>
          <w:lang w:val="en-GB"/>
        </w:rPr>
        <w:sym w:font="Wingdings" w:char="F0E0"/>
      </w:r>
      <w:r>
        <w:rPr>
          <w:lang w:val="en-GB"/>
        </w:rPr>
        <w:t xml:space="preserve"> edit</w:t>
      </w:r>
    </w:p>
    <w:p w14:paraId="2DCE4542" w14:textId="676643A0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Click on “show advanced options”</w:t>
      </w:r>
    </w:p>
    <w:p w14:paraId="593D5226" w14:textId="56DF56C4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Go to host and copy below settings:</w:t>
      </w:r>
      <w:r>
        <w:rPr>
          <w:lang w:val="en-GB"/>
        </w:rPr>
        <w:br/>
      </w:r>
      <w:r w:rsidRPr="004C24C2">
        <w:rPr>
          <w:lang w:val="en-GB"/>
        </w:rPr>
        <w:drawing>
          <wp:inline distT="0" distB="0" distL="0" distR="0" wp14:anchorId="2E267245" wp14:editId="125B6286">
            <wp:extent cx="5525770" cy="421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85B9" w14:textId="3D6E4503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Click on ok</w:t>
      </w:r>
    </w:p>
    <w:p w14:paraId="239F9D9D" w14:textId="03BD48B2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Right click again on the vm </w:t>
      </w:r>
      <w:r w:rsidRPr="004C24C2">
        <w:rPr>
          <w:lang w:val="en-GB"/>
        </w:rPr>
        <w:sym w:font="Wingdings" w:char="F0E0"/>
      </w:r>
      <w:r>
        <w:rPr>
          <w:lang w:val="en-GB"/>
        </w:rPr>
        <w:t xml:space="preserve"> edit</w:t>
      </w:r>
    </w:p>
    <w:p w14:paraId="26180D27" w14:textId="52926F45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lastRenderedPageBreak/>
        <w:t>Go to the host tab again and copy below settings:</w:t>
      </w:r>
      <w:r>
        <w:rPr>
          <w:lang w:val="en-GB"/>
        </w:rPr>
        <w:br/>
      </w:r>
      <w:r w:rsidRPr="004C24C2">
        <w:rPr>
          <w:lang w:val="en-GB"/>
        </w:rPr>
        <w:drawing>
          <wp:inline distT="0" distB="0" distL="0" distR="0" wp14:anchorId="3A1605E1" wp14:editId="7515D618">
            <wp:extent cx="5525770" cy="4239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7D29" w14:textId="22317F64" w:rsid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Click on ok.</w:t>
      </w:r>
    </w:p>
    <w:p w14:paraId="5FA6EF26" w14:textId="5FF0F019" w:rsidR="004C24C2" w:rsidRPr="004C24C2" w:rsidRDefault="004C24C2" w:rsidP="004C24C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You can start your vm again</w:t>
      </w:r>
      <w:bookmarkStart w:id="0" w:name="_GoBack"/>
      <w:bookmarkEnd w:id="0"/>
    </w:p>
    <w:sectPr w:rsidR="004C24C2" w:rsidRPr="004C24C2" w:rsidSect="00BE6790">
      <w:headerReference w:type="default" r:id="rId12"/>
      <w:footerReference w:type="default" r:id="rId13"/>
      <w:pgSz w:w="11906" w:h="16838" w:code="9"/>
      <w:pgMar w:top="2552" w:right="1134" w:bottom="1134" w:left="207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E4D26" w14:textId="77777777" w:rsidR="00AE5F0D" w:rsidRDefault="00AE5F0D" w:rsidP="008C0C74">
      <w:pPr>
        <w:spacing w:after="0"/>
      </w:pPr>
      <w:r>
        <w:separator/>
      </w:r>
    </w:p>
  </w:endnote>
  <w:endnote w:type="continuationSeparator" w:id="0">
    <w:p w14:paraId="1CB086CD" w14:textId="77777777" w:rsidR="00AE5F0D" w:rsidRDefault="00AE5F0D" w:rsidP="008C0C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33C1" w14:textId="51F85B86" w:rsidR="00BE6790" w:rsidRPr="00D349AE" w:rsidRDefault="00AB2C0C" w:rsidP="00BE6790">
    <w:pPr>
      <w:pStyle w:val="Footer"/>
      <w:tabs>
        <w:tab w:val="clear" w:pos="4536"/>
        <w:tab w:val="clear" w:pos="9072"/>
        <w:tab w:val="right" w:pos="8647"/>
      </w:tabs>
      <w:spacing w:after="0"/>
      <w:rPr>
        <w:sz w:val="18"/>
        <w:szCs w:val="18"/>
        <w:lang w:val="nl-BE"/>
      </w:rPr>
    </w:pPr>
    <w:r w:rsidRPr="00AB2C0C">
      <w:rPr>
        <w:lang w:val="nl-BE"/>
      </w:rPr>
      <w:t>Patchmanger</w:t>
    </w:r>
    <w:r w:rsidR="00BE6790" w:rsidRPr="00D349AE">
      <w:rPr>
        <w:sz w:val="18"/>
        <w:szCs w:val="18"/>
        <w:lang w:val="nl-BE"/>
      </w:rPr>
      <w:tab/>
      <w:t>Ref. xxx/xx/xx/xx</w:t>
    </w:r>
  </w:p>
  <w:p w14:paraId="324333C2" w14:textId="77777777" w:rsidR="00BE6790" w:rsidRPr="00BE6790" w:rsidRDefault="00BE6790" w:rsidP="00BE6790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after="0"/>
      <w:rPr>
        <w:sz w:val="18"/>
        <w:szCs w:val="18"/>
      </w:rPr>
    </w:pPr>
    <w:r w:rsidRPr="00D349AE">
      <w:rPr>
        <w:sz w:val="18"/>
        <w:szCs w:val="18"/>
        <w:lang w:val="nl-BE"/>
      </w:rPr>
      <w:tab/>
    </w:r>
    <w:r w:rsidRPr="00D349AE">
      <w:rPr>
        <w:sz w:val="18"/>
        <w:szCs w:val="18"/>
      </w:rPr>
      <w:fldChar w:fldCharType="begin"/>
    </w:r>
    <w:r w:rsidRPr="00D349AE">
      <w:rPr>
        <w:sz w:val="18"/>
        <w:szCs w:val="18"/>
      </w:rPr>
      <w:instrText xml:space="preserve"> PAGE   \* MERGEFORMAT </w:instrText>
    </w:r>
    <w:r w:rsidRPr="00D349AE">
      <w:rPr>
        <w:sz w:val="18"/>
        <w:szCs w:val="18"/>
      </w:rPr>
      <w:fldChar w:fldCharType="separate"/>
    </w:r>
    <w:r w:rsidR="004C24C2">
      <w:rPr>
        <w:noProof/>
        <w:sz w:val="18"/>
        <w:szCs w:val="18"/>
      </w:rPr>
      <w:t>2</w:t>
    </w:r>
    <w:r w:rsidRPr="00D349AE">
      <w:rPr>
        <w:sz w:val="18"/>
        <w:szCs w:val="18"/>
      </w:rPr>
      <w:fldChar w:fldCharType="end"/>
    </w:r>
    <w:r w:rsidRPr="00D349AE">
      <w:rPr>
        <w:sz w:val="18"/>
        <w:szCs w:val="18"/>
      </w:rPr>
      <w:t>/</w:t>
    </w:r>
    <w:fldSimple w:instr=" NUMPAGES   \* MERGEFORMAT ">
      <w:r w:rsidR="004C24C2" w:rsidRPr="004C24C2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534D" w14:textId="77777777" w:rsidR="00AE5F0D" w:rsidRDefault="00AE5F0D" w:rsidP="008C0C74">
      <w:pPr>
        <w:spacing w:after="0"/>
      </w:pPr>
      <w:r>
        <w:separator/>
      </w:r>
    </w:p>
  </w:footnote>
  <w:footnote w:type="continuationSeparator" w:id="0">
    <w:p w14:paraId="339AA0BB" w14:textId="77777777" w:rsidR="00AE5F0D" w:rsidRDefault="00AE5F0D" w:rsidP="008C0C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33C0" w14:textId="77777777" w:rsidR="008C0C74" w:rsidRDefault="008C0C74">
    <w:pPr>
      <w:pStyle w:val="Header"/>
    </w:pPr>
    <w:r w:rsidRPr="008C0C74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24333C3" wp14:editId="324333C4">
          <wp:simplePos x="0" y="0"/>
          <wp:positionH relativeFrom="page">
            <wp:posOffset>360956</wp:posOffset>
          </wp:positionH>
          <wp:positionV relativeFrom="page">
            <wp:posOffset>357809</wp:posOffset>
          </wp:positionV>
          <wp:extent cx="2080094" cy="1200647"/>
          <wp:effectExtent l="19050" t="0" r="0" b="0"/>
          <wp:wrapNone/>
          <wp:docPr id="4" name="Picture 2" descr="brussels airport_baseline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ssels airport_baseline_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5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5F5"/>
    <w:multiLevelType w:val="multilevel"/>
    <w:tmpl w:val="ABECEF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6433726"/>
    <w:multiLevelType w:val="hybridMultilevel"/>
    <w:tmpl w:val="B81473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0F7E"/>
    <w:multiLevelType w:val="multilevel"/>
    <w:tmpl w:val="F14C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A61DA1"/>
    <w:multiLevelType w:val="hybridMultilevel"/>
    <w:tmpl w:val="AFB08E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5E26"/>
    <w:multiLevelType w:val="hybridMultilevel"/>
    <w:tmpl w:val="F8F0C1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7595"/>
    <w:multiLevelType w:val="hybridMultilevel"/>
    <w:tmpl w:val="3D540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7464"/>
    <w:multiLevelType w:val="hybridMultilevel"/>
    <w:tmpl w:val="1E5AE680"/>
    <w:lvl w:ilvl="0" w:tplc="6130C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C3D16CB"/>
    <w:multiLevelType w:val="hybridMultilevel"/>
    <w:tmpl w:val="88DCF6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A"/>
    <w:rsid w:val="000469EE"/>
    <w:rsid w:val="000727A1"/>
    <w:rsid w:val="00076C1C"/>
    <w:rsid w:val="000C5A59"/>
    <w:rsid w:val="0021185D"/>
    <w:rsid w:val="002515AD"/>
    <w:rsid w:val="002E7BB6"/>
    <w:rsid w:val="0031758A"/>
    <w:rsid w:val="003B5C96"/>
    <w:rsid w:val="003B7F08"/>
    <w:rsid w:val="004A1D9F"/>
    <w:rsid w:val="004C0E27"/>
    <w:rsid w:val="004C24C2"/>
    <w:rsid w:val="00630A3F"/>
    <w:rsid w:val="006D197F"/>
    <w:rsid w:val="00791E11"/>
    <w:rsid w:val="00892FF3"/>
    <w:rsid w:val="008C0C74"/>
    <w:rsid w:val="0095562A"/>
    <w:rsid w:val="00996E78"/>
    <w:rsid w:val="00A46A2F"/>
    <w:rsid w:val="00AB2C0C"/>
    <w:rsid w:val="00AE5F0D"/>
    <w:rsid w:val="00BE6790"/>
    <w:rsid w:val="00DC5C41"/>
    <w:rsid w:val="00DD14B0"/>
    <w:rsid w:val="00E10107"/>
    <w:rsid w:val="00E3491C"/>
    <w:rsid w:val="00ED1FEA"/>
    <w:rsid w:val="00F54E1B"/>
    <w:rsid w:val="00FC564E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33BB"/>
  <w15:docId w15:val="{460D9656-1466-436F-8F94-7FBC0A6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E27"/>
    <w:pPr>
      <w:spacing w:line="240" w:lineRule="auto"/>
    </w:pPr>
    <w:rPr>
      <w:rFonts w:asciiTheme="minorHAnsi" w:eastAsia="Times New Roman" w:hAnsiTheme="minorHAnsi" w:cs="Times New Roman"/>
      <w:sz w:val="22"/>
      <w:szCs w:val="22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4C0E27"/>
    <w:pPr>
      <w:numPr>
        <w:numId w:val="9"/>
      </w:num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4C0E27"/>
    <w:pPr>
      <w:keepNext/>
      <w:numPr>
        <w:ilvl w:val="1"/>
        <w:numId w:val="9"/>
      </w:numPr>
      <w:spacing w:after="0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4C0E27"/>
    <w:pPr>
      <w:keepNext/>
      <w:numPr>
        <w:ilvl w:val="2"/>
        <w:numId w:val="9"/>
      </w:numPr>
      <w:spacing w:after="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C0E27"/>
    <w:pPr>
      <w:keepNext/>
      <w:numPr>
        <w:ilvl w:val="3"/>
        <w:numId w:val="9"/>
      </w:numPr>
      <w:spacing w:after="0"/>
      <w:outlineLvl w:val="3"/>
    </w:pPr>
    <w:rPr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C0E27"/>
    <w:pPr>
      <w:keepNext/>
      <w:numPr>
        <w:ilvl w:val="4"/>
        <w:numId w:val="9"/>
      </w:numPr>
      <w:spacing w:after="0"/>
      <w:outlineLvl w:val="4"/>
    </w:pPr>
    <w:rPr>
      <w:cap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0E2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0E2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0E2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0E2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0E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74"/>
    <w:rPr>
      <w:rFonts w:asciiTheme="minorHAnsi" w:eastAsia="Times New Roman" w:hAnsiTheme="minorHAnsi" w:cs="Times New Roman"/>
      <w:sz w:val="22"/>
      <w:szCs w:val="22"/>
      <w:lang w:val="en-US" w:eastAsia="nl-NL"/>
    </w:rPr>
  </w:style>
  <w:style w:type="paragraph" w:styleId="Footer">
    <w:name w:val="footer"/>
    <w:basedOn w:val="Normal"/>
    <w:link w:val="FooterChar"/>
    <w:rsid w:val="004C0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0C74"/>
    <w:rPr>
      <w:rFonts w:asciiTheme="minorHAnsi" w:eastAsia="Times New Roman" w:hAnsiTheme="minorHAnsi" w:cs="Times New Roman"/>
      <w:sz w:val="22"/>
      <w:szCs w:val="22"/>
      <w:lang w:val="en-US" w:eastAsia="nl-NL"/>
    </w:rPr>
  </w:style>
  <w:style w:type="paragraph" w:styleId="Caption">
    <w:name w:val="caption"/>
    <w:basedOn w:val="Normal"/>
    <w:next w:val="Normal"/>
    <w:unhideWhenUsed/>
    <w:rsid w:val="004C0E27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C0E27"/>
    <w:rPr>
      <w:rFonts w:asciiTheme="minorHAnsi" w:eastAsia="Times New Roman" w:hAnsiTheme="minorHAnsi" w:cs="Times New Roman"/>
      <w:b/>
      <w:sz w:val="48"/>
      <w:szCs w:val="48"/>
      <w:lang w:val="en-US" w:eastAsia="nl-NL"/>
    </w:rPr>
  </w:style>
  <w:style w:type="character" w:customStyle="1" w:styleId="Heading2Char">
    <w:name w:val="Heading 2 Char"/>
    <w:basedOn w:val="DefaultParagraphFont"/>
    <w:link w:val="Heading2"/>
    <w:rsid w:val="004C0E27"/>
    <w:rPr>
      <w:rFonts w:asciiTheme="minorHAnsi" w:eastAsia="Times New Roman" w:hAnsiTheme="minorHAnsi" w:cs="Times New Roman"/>
      <w:b/>
      <w:sz w:val="30"/>
      <w:szCs w:val="30"/>
      <w:lang w:val="en-US" w:eastAsia="nl-NL"/>
    </w:rPr>
  </w:style>
  <w:style w:type="character" w:customStyle="1" w:styleId="Heading3Char">
    <w:name w:val="Heading 3 Char"/>
    <w:basedOn w:val="DefaultParagraphFont"/>
    <w:link w:val="Heading3"/>
    <w:rsid w:val="004C0E27"/>
    <w:rPr>
      <w:rFonts w:asciiTheme="minorHAnsi" w:eastAsia="Times New Roman" w:hAnsiTheme="minorHAnsi" w:cs="Times New Roman"/>
      <w:b/>
      <w:i/>
      <w:lang w:val="en-US" w:eastAsia="nl-NL"/>
    </w:rPr>
  </w:style>
  <w:style w:type="character" w:customStyle="1" w:styleId="Heading4Char">
    <w:name w:val="Heading 4 Char"/>
    <w:basedOn w:val="DefaultParagraphFont"/>
    <w:link w:val="Heading4"/>
    <w:rsid w:val="004C0E27"/>
    <w:rPr>
      <w:rFonts w:asciiTheme="minorHAnsi" w:eastAsia="Times New Roman" w:hAnsiTheme="minorHAnsi" w:cs="Times New Roman"/>
      <w:caps/>
      <w:sz w:val="20"/>
      <w:szCs w:val="20"/>
      <w:lang w:val="en-US" w:eastAsia="nl-NL"/>
    </w:rPr>
  </w:style>
  <w:style w:type="character" w:customStyle="1" w:styleId="Heading5Char">
    <w:name w:val="Heading 5 Char"/>
    <w:basedOn w:val="DefaultParagraphFont"/>
    <w:link w:val="Heading5"/>
    <w:rsid w:val="004C0E27"/>
    <w:rPr>
      <w:rFonts w:asciiTheme="minorHAnsi" w:eastAsia="Times New Roman" w:hAnsiTheme="minorHAnsi" w:cs="Times New Roman"/>
      <w:caps/>
      <w:sz w:val="22"/>
      <w:szCs w:val="22"/>
      <w:lang w:val="en-US" w:eastAsia="nl-NL"/>
    </w:rPr>
  </w:style>
  <w:style w:type="character" w:customStyle="1" w:styleId="Heading6Char">
    <w:name w:val="Heading 6 Char"/>
    <w:basedOn w:val="DefaultParagraphFont"/>
    <w:link w:val="Heading6"/>
    <w:semiHidden/>
    <w:rsid w:val="004C0E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nl-NL"/>
    </w:rPr>
  </w:style>
  <w:style w:type="character" w:customStyle="1" w:styleId="Heading7Char">
    <w:name w:val="Heading 7 Char"/>
    <w:basedOn w:val="DefaultParagraphFont"/>
    <w:link w:val="Heading7"/>
    <w:semiHidden/>
    <w:rsid w:val="004C0E2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nl-NL"/>
    </w:rPr>
  </w:style>
  <w:style w:type="character" w:customStyle="1" w:styleId="Heading8Char">
    <w:name w:val="Heading 8 Char"/>
    <w:basedOn w:val="DefaultParagraphFont"/>
    <w:link w:val="Heading8"/>
    <w:semiHidden/>
    <w:rsid w:val="004C0E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l-NL"/>
    </w:rPr>
  </w:style>
  <w:style w:type="character" w:customStyle="1" w:styleId="Heading9Char">
    <w:name w:val="Heading 9 Char"/>
    <w:basedOn w:val="DefaultParagraphFont"/>
    <w:link w:val="Heading9"/>
    <w:semiHidden/>
    <w:rsid w:val="004C0E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l-NL"/>
    </w:rPr>
  </w:style>
  <w:style w:type="character" w:styleId="Hyperlink">
    <w:name w:val="Hyperlink"/>
    <w:basedOn w:val="DefaultParagraphFont"/>
    <w:uiPriority w:val="99"/>
    <w:rsid w:val="004C0E2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0E27"/>
    <w:rPr>
      <w:color w:val="808080"/>
    </w:rPr>
  </w:style>
  <w:style w:type="table" w:styleId="TableGrid">
    <w:name w:val="Table Grid"/>
    <w:basedOn w:val="TableNormal"/>
    <w:rsid w:val="004C0E27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4C0E27"/>
    <w:pPr>
      <w:pBdr>
        <w:top w:val="single" w:sz="4" w:space="1" w:color="3C3C3B"/>
        <w:bottom w:val="single" w:sz="4" w:space="1" w:color="3C3C3B"/>
      </w:pBdr>
      <w:shd w:val="clear" w:color="auto" w:fill="3C3C3B"/>
      <w:spacing w:after="0"/>
    </w:pPr>
    <w:rPr>
      <w:caps/>
      <w:color w:val="FFFFFF" w:themeColor="background1"/>
      <w:sz w:val="18"/>
      <w:szCs w:val="18"/>
    </w:rPr>
  </w:style>
  <w:style w:type="paragraph" w:customStyle="1" w:styleId="TableRow">
    <w:name w:val="Table Row"/>
    <w:basedOn w:val="Normal"/>
    <w:qFormat/>
    <w:rsid w:val="004C0E27"/>
    <w:pPr>
      <w:spacing w:after="0"/>
    </w:pPr>
    <w:rPr>
      <w:sz w:val="17"/>
      <w:szCs w:val="17"/>
    </w:rPr>
  </w:style>
  <w:style w:type="paragraph" w:styleId="TOC1">
    <w:name w:val="toc 1"/>
    <w:basedOn w:val="Normal"/>
    <w:next w:val="Normal"/>
    <w:autoRedefine/>
    <w:uiPriority w:val="39"/>
    <w:rsid w:val="004C0E27"/>
    <w:pPr>
      <w:pBdr>
        <w:top w:val="single" w:sz="4" w:space="1" w:color="auto"/>
      </w:pBdr>
      <w:tabs>
        <w:tab w:val="left" w:pos="440"/>
        <w:tab w:val="right" w:pos="8692"/>
      </w:tabs>
      <w:spacing w:after="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C0E27"/>
    <w:pPr>
      <w:pBdr>
        <w:top w:val="single" w:sz="4" w:space="1" w:color="auto"/>
      </w:pBdr>
      <w:tabs>
        <w:tab w:val="left" w:pos="880"/>
        <w:tab w:val="right" w:pos="8692"/>
      </w:tabs>
      <w:spacing w:after="0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4C0E27"/>
    <w:pPr>
      <w:pBdr>
        <w:top w:val="single" w:sz="4" w:space="1" w:color="auto"/>
      </w:pBdr>
      <w:tabs>
        <w:tab w:val="left" w:pos="1320"/>
        <w:tab w:val="right" w:pos="8692"/>
      </w:tabs>
      <w:spacing w:after="0"/>
      <w:ind w:left="42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4C0E27"/>
    <w:pPr>
      <w:pBdr>
        <w:top w:val="single" w:sz="4" w:space="1" w:color="auto"/>
      </w:pBdr>
      <w:tabs>
        <w:tab w:val="left" w:pos="1540"/>
        <w:tab w:val="right" w:pos="8692"/>
      </w:tabs>
      <w:spacing w:after="0"/>
      <w:ind w:left="629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4C0E27"/>
    <w:pPr>
      <w:pBdr>
        <w:top w:val="single" w:sz="4" w:space="1" w:color="auto"/>
      </w:pBdr>
      <w:tabs>
        <w:tab w:val="left" w:pos="1880"/>
        <w:tab w:val="right" w:pos="8692"/>
      </w:tabs>
      <w:spacing w:after="0"/>
      <w:ind w:left="839"/>
    </w:pPr>
    <w:rPr>
      <w:noProof/>
    </w:rPr>
  </w:style>
  <w:style w:type="paragraph" w:styleId="ListParagraph">
    <w:name w:val="List Paragraph"/>
    <w:basedOn w:val="Normal"/>
    <w:uiPriority w:val="34"/>
    <w:qFormat/>
    <w:rsid w:val="00A4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Management_x0020_Meeting xmlns="a08f5c2c-eb6d-4533-a22e-e48409ec4683" xsi:nil="true"/>
    <Language xmlns="http://schemas.microsoft.com/sharepoint/v3" xsi:nil="true"/>
    <Document_x0020_Status xmlns="1140b7e6-a3f2-404b-ba92-dfa45fcdc007">Draft</Document_x0020_Status>
    <PublishingStartDate xmlns="http://schemas.microsoft.com/sharepoint/v3" xsi:nil="true"/>
    <PublishingExpirationDate xmlns="http://schemas.microsoft.com/sharepoint/v3" xsi:nil="true"/>
    <Info_x0020_Type xmlns="a08f5c2c-eb6d-4533-a22e-e48409ec4683">Company Template</Info_x0020_Type>
    <VersionID xmlns="1140b7e6-a3f2-404b-ba92-dfa45fcd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940FFA86F2A4984FBDB2FD440B580" ma:contentTypeVersion="9" ma:contentTypeDescription="Create new document" ma:contentTypeScope="" ma:versionID="f6b635d550a1fec064e490493489d112">
  <xsd:schema xmlns:xsd="http://www.w3.org/2001/XMLSchema" xmlns:xs="http://www.w3.org/2001/XMLSchema" xmlns:p="http://schemas.microsoft.com/office/2006/metadata/properties" xmlns:ns1="http://schemas.microsoft.com/sharepoint/v3" xmlns:ns2="1140b7e6-a3f2-404b-ba92-dfa45fcdc007" xmlns:ns3="a08f5c2c-eb6d-4533-a22e-e48409ec4683" targetNamespace="http://schemas.microsoft.com/office/2006/metadata/properties" ma:root="true" ma:fieldsID="0580df28c4a999ceb124dabcd814c533" ns1:_="" ns2:_="" ns3:_="">
    <xsd:import namespace="http://schemas.microsoft.com/sharepoint/v3"/>
    <xsd:import namespace="1140b7e6-a3f2-404b-ba92-dfa45fcdc007"/>
    <xsd:import namespace="a08f5c2c-eb6d-4533-a22e-e48409ec4683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VersionID" minOccurs="0"/>
                <xsd:element ref="ns1:PublishingStartDate" minOccurs="0"/>
                <xsd:element ref="ns1:PublishingExpirationDate" minOccurs="0"/>
                <xsd:element ref="ns3:Info_x0020_Type" minOccurs="0"/>
                <xsd:element ref="ns1:Language" minOccurs="0"/>
                <xsd:element ref="ns3:Key_x0020_Management_x0020_Mee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  <xsd:element name="Language" ma:index="13" nillable="true" ma:displayName="Language" ma:default="" ma:format="Dropdown" ma:internalName="Language">
      <xsd:simpleType>
        <xsd:union memberTypes="dms:Text">
          <xsd:simpleType>
            <xsd:restriction base="dms:Choice">
              <xsd:enumeration value="Dutch"/>
              <xsd:enumeration value="Engl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0b7e6-a3f2-404b-ba92-dfa45fcdc00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 Status" ma:default="Draft" ma:format="Dropdown" ma:internalName="Document_x0020_Status">
      <xsd:simpleType>
        <xsd:restriction base="dms:Choice">
          <xsd:enumeration value="Draft"/>
          <xsd:enumeration value="Active"/>
          <xsd:enumeration value="Approved"/>
          <xsd:enumeration value="Not Active"/>
          <xsd:enumeration value="To be archived"/>
        </xsd:restriction>
      </xsd:simpleType>
    </xsd:element>
    <xsd:element name="VersionID" ma:index="9" nillable="true" ma:displayName="ReleaseNumber" ma:default="" ma:internalName="Version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5c2c-eb6d-4533-a22e-e48409ec4683" elementFormDefault="qualified">
    <xsd:import namespace="http://schemas.microsoft.com/office/2006/documentManagement/types"/>
    <xsd:import namespace="http://schemas.microsoft.com/office/infopath/2007/PartnerControls"/>
    <xsd:element name="Info_x0020_Type" ma:index="12" nillable="true" ma:displayName="Info Type" ma:format="Dropdown" ma:internalName="Info_x0020_Type">
      <xsd:simpleType>
        <xsd:union memberTypes="dms:Text">
          <xsd:simpleType>
            <xsd:restriction base="dms:Choice">
              <xsd:enumeration value="Database Project"/>
              <xsd:enumeration value="Vision &amp; Strategy"/>
              <xsd:enumeration value="Company Template"/>
              <xsd:enumeration value="Company Presentation"/>
              <xsd:enumeration value="Company Logo"/>
              <xsd:enumeration value="KMM Presentation"/>
              <xsd:enumeration value="Crisis Communication"/>
              <xsd:enumeration value="Speech"/>
            </xsd:restriction>
          </xsd:simpleType>
        </xsd:union>
      </xsd:simpleType>
    </xsd:element>
    <xsd:element name="Key_x0020_Management_x0020_Meeting" ma:index="14" nillable="true" ma:displayName="Key Management Meeting" ma:internalName="Key_x0020_Management_x0020_Meeti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EEE43-E21A-42AD-9B28-D2DC51AFC2F1}">
  <ds:schemaRefs>
    <ds:schemaRef ds:uri="http://schemas.microsoft.com/office/2006/metadata/properties"/>
    <ds:schemaRef ds:uri="http://schemas.microsoft.com/office/infopath/2007/PartnerControls"/>
    <ds:schemaRef ds:uri="a08f5c2c-eb6d-4533-a22e-e48409ec4683"/>
    <ds:schemaRef ds:uri="http://schemas.microsoft.com/sharepoint/v3"/>
    <ds:schemaRef ds:uri="1140b7e6-a3f2-404b-ba92-dfa45fcdc007"/>
  </ds:schemaRefs>
</ds:datastoreItem>
</file>

<file path=customXml/itemProps2.xml><?xml version="1.0" encoding="utf-8"?>
<ds:datastoreItem xmlns:ds="http://schemas.openxmlformats.org/officeDocument/2006/customXml" ds:itemID="{2DD22618-D3AC-4B2F-8F0F-4B51CF9A0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0194E-9C69-4452-A2AE-F288D2EE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40b7e6-a3f2-404b-ba92-dfa45fcdc007"/>
    <ds:schemaRef ds:uri="a08f5c2c-eb6d-4533-a22e-e48409ec4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Sjabloon met Logo - Staand</Template>
  <TotalTime>0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Brussels Airport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Tilkens</dc:creator>
  <cp:lastModifiedBy>Koen Vanoppen</cp:lastModifiedBy>
  <cp:revision>2</cp:revision>
  <dcterms:created xsi:type="dcterms:W3CDTF">2014-12-04T09:54:00Z</dcterms:created>
  <dcterms:modified xsi:type="dcterms:W3CDTF">2014-12-04T09:54:00Z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</vt:r8>
  </property>
  <property fmtid="{D5CDD505-2E9C-101B-9397-08002B2CF9AE}" pid="3" name="ContentTypeId">
    <vt:lpwstr>0x010100517940FFA86F2A4984FBDB2FD440B580</vt:lpwstr>
  </property>
</Properties>
</file>